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7" w:rsidRDefault="00C71407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85.3pt;margin-top:-.6pt;width:449.35pt;height:5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" strokeweight=".5pt">
            <v:textbox>
              <w:txbxContent>
                <w:p w:rsidR="00C71407" w:rsidRPr="007B207B" w:rsidRDefault="00C71407" w:rsidP="00B04700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0"/>
                    </w:rPr>
                  </w:pPr>
                  <w:r w:rsidRPr="007B207B">
                    <w:rPr>
                      <w:b/>
                      <w:sz w:val="44"/>
                      <w:szCs w:val="40"/>
                    </w:rPr>
                    <w:t>PLAN DE SECOURS</w:t>
                  </w:r>
                  <w:r>
                    <w:rPr>
                      <w:b/>
                      <w:sz w:val="44"/>
                      <w:szCs w:val="40"/>
                    </w:rPr>
                    <w:t xml:space="preserve">  - </w:t>
                  </w:r>
                  <w:r>
                    <w:rPr>
                      <w:b/>
                      <w:szCs w:val="40"/>
                    </w:rPr>
                    <w:t>V4</w:t>
                  </w:r>
                  <w:r w:rsidRPr="007B207B">
                    <w:rPr>
                      <w:b/>
                      <w:szCs w:val="40"/>
                    </w:rPr>
                    <w:t xml:space="preserve"> du </w:t>
                  </w:r>
                  <w:r>
                    <w:rPr>
                      <w:b/>
                      <w:szCs w:val="40"/>
                    </w:rPr>
                    <w:t>10.04</w:t>
                  </w:r>
                  <w:r w:rsidRPr="007B207B">
                    <w:rPr>
                      <w:b/>
                      <w:szCs w:val="40"/>
                    </w:rPr>
                    <w:t>.2019</w:t>
                  </w:r>
                </w:p>
                <w:p w:rsidR="00C71407" w:rsidRPr="00F234BC" w:rsidRDefault="00C71407" w:rsidP="00B047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Charpignat</w:t>
                  </w:r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>–</w:t>
                  </w:r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Lac du Bourget - </w:t>
                  </w:r>
                  <w:smartTag w:uri="urn:schemas-microsoft-com:office:smarttags" w:element="metricconverter">
                    <w:smartTagPr>
                      <w:attr w:name="ProductID" w:val="44 m"/>
                    </w:smartTagPr>
                    <w:r>
                      <w:rPr>
                        <w:rFonts w:ascii="Times New Roman" w:hAnsi="Times New Roman"/>
                        <w:b/>
                        <w:color w:val="0070C0"/>
                        <w:sz w:val="40"/>
                        <w:szCs w:val="24"/>
                        <w:lang w:eastAsia="fr-CH"/>
                      </w:rPr>
                      <w:t>44</w:t>
                    </w:r>
                    <w:r w:rsidRPr="00732426">
                      <w:rPr>
                        <w:rFonts w:ascii="Times New Roman" w:hAnsi="Times New Roman"/>
                        <w:b/>
                        <w:color w:val="0070C0"/>
                        <w:sz w:val="40"/>
                        <w:szCs w:val="24"/>
                        <w:lang w:eastAsia="fr-CH"/>
                      </w:rPr>
                      <w:t xml:space="preserve"> m</w:t>
                    </w:r>
                  </w:smartTag>
                  <w:r w:rsidRPr="00732426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 Max.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alt="Résultat de recherche d'images pour &quot;La terrasse plongée&quot;" style="position:absolute;margin-left:-13.45pt;margin-top:.5pt;width:91.3pt;height:91.3pt;z-index:251660288;visibility:visible" stroked="t" strokecolor="windowText">
            <v:imagedata r:id="rId5" o:title=""/>
          </v:shape>
        </w:pict>
      </w:r>
      <w:r>
        <w:t xml:space="preserve"> </w:t>
      </w:r>
    </w:p>
    <w:p w:rsidR="00C71407" w:rsidRDefault="00C71407">
      <w:pPr>
        <w:rPr>
          <w:i/>
          <w:noProof/>
          <w:lang w:eastAsia="fr-CH"/>
        </w:rPr>
      </w:pPr>
      <w:r>
        <w:rPr>
          <w:noProof/>
          <w:lang w:val="fr-FR" w:eastAsia="fr-FR"/>
        </w:rPr>
        <w:pict>
          <v:shape id="Zone de texte 11" o:spid="_x0000_s1028" type="#_x0000_t202" style="position:absolute;margin-left:307.35pt;margin-top:252.35pt;width:210.6pt;height:22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" fillcolor="#f2f2f2" strokecolor="red" strokeweight="4.5pt">
            <v:textbox>
              <w:txbxContent>
                <w:p w:rsidR="00C71407" w:rsidRPr="00FF5EBF" w:rsidRDefault="00C71407" w:rsidP="0046565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Matériel de secours</w:t>
                  </w:r>
                  <w:r w:rsidRPr="00FF5EBF">
                    <w:rPr>
                      <w:b/>
                      <w:sz w:val="28"/>
                    </w:rPr>
                    <w:t xml:space="preserve"> : </w:t>
                  </w:r>
                </w:p>
                <w:p w:rsidR="00C71407" w:rsidRDefault="00C71407" w:rsidP="00465653">
                  <w:pPr>
                    <w:rPr>
                      <w:sz w:val="28"/>
                    </w:rPr>
                  </w:pPr>
                  <w:r w:rsidRPr="00465653">
                    <w:rPr>
                      <w:sz w:val="28"/>
                    </w:rPr>
                    <w:t>Oxygène</w:t>
                  </w:r>
                  <w:r>
                    <w:rPr>
                      <w:sz w:val="28"/>
                    </w:rPr>
                    <w:t>, Bouteille de secours,  masques, trousse de secours, couverture de survie, eau plate.</w:t>
                  </w:r>
                </w:p>
                <w:p w:rsidR="00C71407" w:rsidRDefault="00C71407" w:rsidP="00465653">
                  <w:pPr>
                    <w:rPr>
                      <w:sz w:val="28"/>
                    </w:rPr>
                  </w:pPr>
                  <w:r>
                    <w:rPr>
                      <w:sz w:val="36"/>
                      <w:u w:val="single"/>
                    </w:rPr>
                    <w:t xml:space="preserve">Dans coffre voiture </w:t>
                  </w:r>
                  <w:r w:rsidRPr="00702C27">
                    <w:rPr>
                      <w:sz w:val="36"/>
                    </w:rPr>
                    <w:t> </w:t>
                  </w:r>
                  <w:r w:rsidRPr="0058701A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</w:rPr>
                    <w:t xml:space="preserve">  </w:t>
                  </w:r>
                </w:p>
                <w:p w:rsidR="00C71407" w:rsidRDefault="00C71407" w:rsidP="00465653">
                  <w:pPr>
                    <w:rPr>
                      <w:sz w:val="28"/>
                    </w:rPr>
                  </w:pPr>
                  <w:r w:rsidRPr="007B207B">
                    <w:rPr>
                      <w:sz w:val="28"/>
                      <w:u w:val="single"/>
                    </w:rPr>
                    <w:t>Modèle</w:t>
                  </w:r>
                  <w:r>
                    <w:rPr>
                      <w:sz w:val="28"/>
                    </w:rPr>
                    <w:t xml:space="preserve"> : </w:t>
                  </w:r>
                </w:p>
                <w:p w:rsidR="00C71407" w:rsidRDefault="00C71407" w:rsidP="00465653">
                  <w:pPr>
                    <w:rPr>
                      <w:sz w:val="28"/>
                    </w:rPr>
                  </w:pPr>
                  <w:r w:rsidRPr="007B207B">
                    <w:rPr>
                      <w:sz w:val="28"/>
                      <w:u w:val="single"/>
                    </w:rPr>
                    <w:t>Couleur</w:t>
                  </w:r>
                  <w:r>
                    <w:rPr>
                      <w:sz w:val="28"/>
                    </w:rPr>
                    <w:t> :</w:t>
                  </w:r>
                </w:p>
                <w:p w:rsidR="00C71407" w:rsidRPr="00FF5EBF" w:rsidRDefault="00C71407" w:rsidP="00465653">
                  <w:pPr>
                    <w:rPr>
                      <w:sz w:val="28"/>
                    </w:rPr>
                  </w:pPr>
                  <w:r w:rsidRPr="007B207B">
                    <w:rPr>
                      <w:sz w:val="28"/>
                      <w:u w:val="single"/>
                    </w:rPr>
                    <w:t>Immat</w:t>
                  </w:r>
                  <w:r>
                    <w:rPr>
                      <w:sz w:val="28"/>
                    </w:rPr>
                    <w:t xml:space="preserve">. :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7" o:spid="_x0000_s1029" type="#_x0000_t202" style="position:absolute;margin-left:-15.55pt;margin-top:148.1pt;width:472.8pt;height:1in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" fillcolor="yellow" strokecolor="red" strokeweight="4.5pt">
            <v:textbox>
              <w:txbxContent>
                <w:p w:rsidR="00C71407" w:rsidRDefault="00C71407" w:rsidP="002D2DA4">
                  <w:pPr>
                    <w:pStyle w:val="NormalWeb"/>
                    <w:spacing w:before="0" w:beforeAutospacing="0" w:after="0" w:afterAutospacing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En cas d’accident, appelez </w:t>
                  </w:r>
                  <w:r w:rsidRPr="00BF56BF">
                    <w:rPr>
                      <w:b/>
                      <w:sz w:val="48"/>
                      <w:szCs w:val="48"/>
                    </w:rPr>
                    <w:t>le</w:t>
                  </w:r>
                  <w:r>
                    <w:rPr>
                      <w:b/>
                      <w:sz w:val="48"/>
                      <w:szCs w:val="48"/>
                    </w:rPr>
                    <w:t xml:space="preserve"> : </w:t>
                  </w:r>
                </w:p>
                <w:p w:rsidR="00C71407" w:rsidRPr="00BF56BF" w:rsidRDefault="00C71407" w:rsidP="002D2DA4">
                  <w:pPr>
                    <w:pStyle w:val="NormalWeb"/>
                    <w:spacing w:before="0" w:beforeAutospacing="0" w:after="0" w:afterAutospacing="0"/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>15  ou le 18 ou le 112</w:t>
                  </w:r>
                  <w:r w:rsidRPr="005F48BC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C71407" w:rsidRPr="002D2DA4" w:rsidRDefault="00C71407" w:rsidP="002D2DA4">
                  <w:pPr>
                    <w:pStyle w:val="NormalWeb"/>
                    <w:spacing w:before="0" w:beforeAutospacing="0" w:after="0" w:afterAutospacing="0"/>
                    <w:rPr>
                      <w:b/>
                      <w:color w:val="FF0000"/>
                      <w:sz w:val="44"/>
                    </w:rPr>
                  </w:pPr>
                  <w:r w:rsidRPr="00DE6034">
                    <w:rPr>
                      <w:sz w:val="28"/>
                    </w:rPr>
                    <w:br/>
                  </w:r>
                </w:p>
                <w:p w:rsidR="00C71407" w:rsidRPr="00DE6034" w:rsidRDefault="00C71407" w:rsidP="002D2DA4">
                  <w:pPr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8" o:spid="_x0000_s1030" type="#_x0000_t202" style="position:absolute;margin-left:-13.5pt;margin-top:241.55pt;width:543pt;height:317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" filled="f" strokecolor="red" strokeweight="4.5pt">
            <v:textbox>
              <w:txbxContent>
                <w:p w:rsidR="00C71407" w:rsidRPr="00DF063E" w:rsidRDefault="00C71407" w:rsidP="00FF5EBF">
                  <w:pPr>
                    <w:rPr>
                      <w:b/>
                      <w:sz w:val="28"/>
                      <w:u w:val="single"/>
                    </w:rPr>
                  </w:pPr>
                  <w:r w:rsidRPr="00DF063E">
                    <w:rPr>
                      <w:b/>
                      <w:sz w:val="28"/>
                      <w:u w:val="single"/>
                    </w:rPr>
                    <w:t xml:space="preserve">Expliquer Situation : </w:t>
                  </w:r>
                </w:p>
                <w:p w:rsidR="00C71407" w:rsidRDefault="00C71407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Je suis en présence d’un accident de plongée </w:t>
                  </w:r>
                </w:p>
                <w:p w:rsidR="00C71407" w:rsidRPr="00CE34E8" w:rsidRDefault="00C71407" w:rsidP="00CE34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E5499A">
                    <w:rPr>
                      <w:sz w:val="28"/>
                      <w:u w:val="single"/>
                    </w:rPr>
                    <w:t>Lieu</w:t>
                  </w:r>
                  <w:r w:rsidRPr="00CE34E8">
                    <w:rPr>
                      <w:sz w:val="28"/>
                    </w:rPr>
                    <w:t xml:space="preserve"> : </w:t>
                  </w:r>
                  <w:r>
                    <w:rPr>
                      <w:sz w:val="28"/>
                    </w:rPr>
                    <w:t>Charpignat</w:t>
                  </w:r>
                  <w:r w:rsidRPr="00CE34E8">
                    <w:rPr>
                      <w:sz w:val="28"/>
                    </w:rPr>
                    <w:t xml:space="preserve"> – Lac du Bourget.</w:t>
                  </w:r>
                </w:p>
                <w:p w:rsidR="00C71407" w:rsidRPr="00FF5EBF" w:rsidRDefault="00C71407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Nombre de Victime</w:t>
                  </w:r>
                </w:p>
                <w:p w:rsidR="00C71407" w:rsidRPr="00FF5EBF" w:rsidRDefault="00C71407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Heure Accident</w:t>
                  </w:r>
                </w:p>
                <w:p w:rsidR="00C71407" w:rsidRPr="00FF5EBF" w:rsidRDefault="00C71407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Signes de l’accident (Symptômes)</w:t>
                  </w:r>
                </w:p>
                <w:p w:rsidR="00C71407" w:rsidRDefault="00C71407" w:rsidP="00D10D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FF5EBF">
                    <w:rPr>
                      <w:sz w:val="28"/>
                    </w:rPr>
                    <w:t>Secours Apportés.</w:t>
                  </w:r>
                </w:p>
                <w:p w:rsidR="00C71407" w:rsidRDefault="00C71407" w:rsidP="00DF063E">
                  <w:pPr>
                    <w:rPr>
                      <w:b/>
                      <w:sz w:val="28"/>
                      <w:u w:val="single"/>
                    </w:rPr>
                  </w:pPr>
                  <w:r w:rsidRPr="00DF063E">
                    <w:rPr>
                      <w:b/>
                      <w:sz w:val="28"/>
                      <w:u w:val="single"/>
                    </w:rPr>
                    <w:t xml:space="preserve">Description des conditions : </w:t>
                  </w:r>
                </w:p>
                <w:p w:rsidR="00C71407" w:rsidRPr="00DE6034" w:rsidRDefault="00C71407" w:rsidP="00DF06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DE6034">
                    <w:rPr>
                      <w:sz w:val="28"/>
                      <w:szCs w:val="28"/>
                    </w:rPr>
                    <w:t>Site en bord de route</w:t>
                  </w:r>
                  <w:r>
                    <w:rPr>
                      <w:sz w:val="28"/>
                      <w:szCs w:val="28"/>
                    </w:rPr>
                    <w:t>, accès parking du port</w:t>
                  </w:r>
                </w:p>
                <w:p w:rsidR="00C71407" w:rsidRPr="00DE6034" w:rsidRDefault="00C71407" w:rsidP="00DF063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Parking disponible proche de </w:t>
                  </w:r>
                  <w:r w:rsidRPr="00DE6034">
                    <w:rPr>
                      <w:sz w:val="28"/>
                      <w:szCs w:val="28"/>
                    </w:rPr>
                    <w:t>la mise à l’eau</w:t>
                  </w:r>
                </w:p>
                <w:p w:rsidR="00C71407" w:rsidRDefault="00C71407" w:rsidP="00DE60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Conditions d’accès au b</w:t>
                  </w:r>
                  <w:r w:rsidRPr="00B43555">
                    <w:rPr>
                      <w:sz w:val="28"/>
                      <w:szCs w:val="28"/>
                      <w:u w:val="single"/>
                    </w:rPr>
                    <w:t>lessé</w:t>
                  </w:r>
                  <w:r w:rsidRPr="00DF063E">
                    <w:rPr>
                      <w:sz w:val="28"/>
                      <w:szCs w:val="28"/>
                    </w:rPr>
                    <w:t> : Quelques marches pour accéder à la mise à l’eau en contre bas du parking.</w:t>
                  </w:r>
                  <w:r>
                    <w:rPr>
                      <w:sz w:val="28"/>
                      <w:szCs w:val="28"/>
                    </w:rPr>
                    <w:t xml:space="preserve"> Plateforme béton spacieuse.</w:t>
                  </w:r>
                </w:p>
                <w:p w:rsidR="00C71407" w:rsidRDefault="00C71407" w:rsidP="00DE603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Manutention au sol aisée. Pose Hélicoptère possible sur parking.</w:t>
                  </w:r>
                </w:p>
                <w:p w:rsidR="00C71407" w:rsidRPr="00FE60DA" w:rsidRDefault="00C71407" w:rsidP="00FE60D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9" o:spid="_x0000_s1031" type="#_x0000_t202" style="position:absolute;margin-left:-14.05pt;margin-top:568.15pt;width:543pt;height:185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" filled="f" strokecolor="red" strokeweight="4.5pt">
            <v:textbox>
              <w:txbxContent>
                <w:p w:rsidR="00C71407" w:rsidRPr="007B207B" w:rsidRDefault="00C71407" w:rsidP="00FF5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7B207B">
                    <w:rPr>
                      <w:b/>
                      <w:sz w:val="36"/>
                      <w:u w:val="single"/>
                    </w:rPr>
                    <w:t>Secourir</w:t>
                  </w:r>
                  <w:r w:rsidRPr="007B207B">
                    <w:rPr>
                      <w:b/>
                      <w:sz w:val="36"/>
                    </w:rPr>
                    <w:t> </w:t>
                  </w:r>
                  <w:r w:rsidRPr="007B207B">
                    <w:rPr>
                      <w:b/>
                      <w:sz w:val="28"/>
                    </w:rPr>
                    <w:t xml:space="preserve">:  </w:t>
                  </w:r>
                  <w:r w:rsidRPr="007B207B">
                    <w:rPr>
                      <w:b/>
                      <w:color w:val="FF0000"/>
                      <w:sz w:val="32"/>
                    </w:rPr>
                    <w:t xml:space="preserve">Ne jamais Ré immerger 1 victime accidentée </w:t>
                  </w:r>
                </w:p>
                <w:p w:rsidR="00C71407" w:rsidRDefault="00C71407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Déséquiper  le plongeur dans l’eau puis le sortir sur la plateforme. </w:t>
                  </w:r>
                </w:p>
                <w:p w:rsidR="00C71407" w:rsidRDefault="00C71407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Le remonter et l’installer confortablement sur le parking ou l’herbe</w:t>
                  </w:r>
                </w:p>
                <w:p w:rsidR="00C71407" w:rsidRDefault="00C71407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Allonger et Réchauffer  ou protéger du soleil si nécessaire.</w:t>
                  </w:r>
                </w:p>
                <w:p w:rsidR="00C71407" w:rsidRPr="00A33E75" w:rsidRDefault="00C71407" w:rsidP="00A33E7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A33E75">
                    <w:rPr>
                      <w:sz w:val="28"/>
                      <w:u w:val="single"/>
                    </w:rPr>
                    <w:t>Hydrater</w:t>
                  </w:r>
                  <w:r w:rsidRPr="00A33E75">
                    <w:rPr>
                      <w:sz w:val="28"/>
                    </w:rPr>
                    <w:t xml:space="preserve"> : </w:t>
                  </w:r>
                  <w:r>
                    <w:rPr>
                      <w:sz w:val="28"/>
                    </w:rPr>
                    <w:t xml:space="preserve">donner de l’eau plate </w:t>
                  </w:r>
                  <w:r w:rsidRPr="00A33E75">
                    <w:rPr>
                      <w:sz w:val="28"/>
                    </w:rPr>
                    <w:t xml:space="preserve"> si</w:t>
                  </w:r>
                  <w:r>
                    <w:rPr>
                      <w:sz w:val="28"/>
                    </w:rPr>
                    <w:t xml:space="preserve"> le </w:t>
                  </w:r>
                  <w:r w:rsidRPr="00A33E75">
                    <w:rPr>
                      <w:sz w:val="28"/>
                    </w:rPr>
                    <w:t xml:space="preserve">sujet  </w:t>
                  </w:r>
                  <w:r>
                    <w:rPr>
                      <w:sz w:val="28"/>
                    </w:rPr>
                    <w:t>est c</w:t>
                  </w:r>
                  <w:r w:rsidRPr="00A33E75">
                    <w:rPr>
                      <w:sz w:val="28"/>
                    </w:rPr>
                    <w:t>onscient</w:t>
                  </w:r>
                  <w:r>
                    <w:rPr>
                      <w:sz w:val="28"/>
                    </w:rPr>
                    <w:t xml:space="preserve"> et coopératif</w:t>
                  </w:r>
                </w:p>
                <w:p w:rsidR="00C71407" w:rsidRDefault="00C71407" w:rsidP="00FF5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 w:rsidRPr="00CF4913">
                    <w:rPr>
                      <w:sz w:val="28"/>
                      <w:u w:val="single"/>
                    </w:rPr>
                    <w:t>Oxygène 100 %</w:t>
                  </w:r>
                  <w:r w:rsidRPr="00CF4913">
                    <w:rPr>
                      <w:sz w:val="28"/>
                    </w:rPr>
                    <w:t xml:space="preserve">  : </w:t>
                  </w:r>
                  <w:smartTag w:uri="urn:schemas-microsoft-com:office:smarttags" w:element="metricconverter">
                    <w:smartTagPr>
                      <w:attr w:name="ProductID" w:val="15 l"/>
                    </w:smartTagPr>
                    <w:r w:rsidRPr="00CF4913">
                      <w:rPr>
                        <w:b/>
                        <w:sz w:val="32"/>
                      </w:rPr>
                      <w:t>15 l</w:t>
                    </w:r>
                  </w:smartTag>
                  <w:r w:rsidRPr="00CF4913">
                    <w:rPr>
                      <w:b/>
                      <w:sz w:val="32"/>
                    </w:rPr>
                    <w:t xml:space="preserve"> / min - </w:t>
                  </w:r>
                  <w:r w:rsidRPr="00CF4913">
                    <w:rPr>
                      <w:b/>
                      <w:color w:val="FF0000"/>
                      <w:sz w:val="32"/>
                    </w:rPr>
                    <w:t>Ne jamais interrompre la procédure même en cas d’amélioration</w:t>
                  </w:r>
                  <w:r w:rsidRPr="00CF4913">
                    <w:rPr>
                      <w:sz w:val="32"/>
                    </w:rPr>
                    <w:t>.</w:t>
                  </w:r>
                </w:p>
                <w:p w:rsidR="00C71407" w:rsidRPr="00800E47" w:rsidRDefault="00C71407" w:rsidP="004C21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</w:rPr>
                  </w:pPr>
                  <w:r>
                    <w:rPr>
                      <w:b/>
                      <w:sz w:val="28"/>
                    </w:rPr>
                    <w:t xml:space="preserve">Remplir la fiche d’évacuation située dans le SAC </w:t>
                  </w:r>
                  <w:r w:rsidRPr="008A2600">
                    <w:rPr>
                      <w:b/>
                      <w:sz w:val="36"/>
                    </w:rPr>
                    <w:t>0</w:t>
                  </w:r>
                  <w:r w:rsidRPr="008A2600">
                    <w:rPr>
                      <w:b/>
                      <w:sz w:val="36"/>
                      <w:vertAlign w:val="subscript"/>
                    </w:rPr>
                    <w:t>2</w:t>
                  </w:r>
                  <w:r w:rsidRPr="00800E47">
                    <w:rPr>
                      <w:b/>
                      <w:sz w:val="28"/>
                    </w:rPr>
                    <w:t>.</w:t>
                  </w:r>
                  <w:r w:rsidRPr="00800E47">
                    <w:rPr>
                      <w:b/>
                      <w:sz w:val="32"/>
                    </w:rPr>
                    <w:t xml:space="preserve"> </w:t>
                  </w:r>
                </w:p>
                <w:p w:rsidR="00C71407" w:rsidRPr="005F48BC" w:rsidRDefault="00C71407" w:rsidP="005F48BC">
                  <w:pPr>
                    <w:ind w:left="360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16" o:spid="_x0000_s1032" type="#_x0000_t202" style="position:absolute;margin-left:477.9pt;margin-top:131.05pt;width:54pt;height:90.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" filled="f" stroked="f" strokeweight=".5pt">
            <v:textbox>
              <w:txbxContent>
                <w:p w:rsidR="00C71407" w:rsidRPr="00C24955" w:rsidRDefault="00C71407" w:rsidP="00C24955">
                  <w:pPr>
                    <w:spacing w:line="240" w:lineRule="auto"/>
                    <w:rPr>
                      <w:b/>
                      <w:color w:val="FF0000"/>
                      <w:sz w:val="180"/>
                      <w:szCs w:val="40"/>
                    </w:rPr>
                  </w:pPr>
                  <w:r w:rsidRPr="00C24955">
                    <w:rPr>
                      <w:b/>
                      <w:color w:val="FF0000"/>
                      <w:sz w:val="1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4" o:spid="_x0000_s1033" type="#_x0000_t202" style="position:absolute;margin-left:463.05pt;margin-top:557.75pt;width:54pt;height:90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" filled="f" stroked="f" strokeweight=".5pt">
            <v:textbox>
              <w:txbxContent>
                <w:p w:rsidR="00C71407" w:rsidRPr="00C24955" w:rsidRDefault="00C71407" w:rsidP="00C24955">
                  <w:pPr>
                    <w:spacing w:line="240" w:lineRule="auto"/>
                    <w:rPr>
                      <w:b/>
                      <w:color w:val="FF0000"/>
                      <w:sz w:val="180"/>
                      <w:szCs w:val="40"/>
                    </w:rPr>
                  </w:pPr>
                  <w:r>
                    <w:rPr>
                      <w:b/>
                      <w:color w:val="FF0000"/>
                      <w:sz w:val="1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3" o:spid="_x0000_s1034" type="#_x0000_t202" style="position:absolute;margin-left:245.05pt;margin-top:307.35pt;width:54pt;height:90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" filled="f" stroked="f" strokeweight=".5pt">
            <v:textbox>
              <w:txbxContent>
                <w:p w:rsidR="00C71407" w:rsidRPr="00C24955" w:rsidRDefault="00C71407" w:rsidP="00C24955">
                  <w:pPr>
                    <w:spacing w:line="240" w:lineRule="auto"/>
                    <w:rPr>
                      <w:b/>
                      <w:color w:val="FF0000"/>
                      <w:sz w:val="180"/>
                      <w:szCs w:val="40"/>
                    </w:rPr>
                  </w:pPr>
                  <w:r>
                    <w:rPr>
                      <w:b/>
                      <w:color w:val="FF0000"/>
                      <w:sz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3" o:spid="_x0000_s1035" type="#_x0000_t202" style="position:absolute;margin-left:85.4pt;margin-top:39pt;width:245.5pt;height:83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" strokeweight=".5pt">
            <v:textbox>
              <w:txbxContent>
                <w:p w:rsidR="00C71407" w:rsidRPr="004139B9" w:rsidRDefault="00C71407" w:rsidP="006B25E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  <w:r w:rsidRPr="004139B9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Port de Charpignat,  </w:t>
                  </w:r>
                </w:p>
                <w:p w:rsidR="00C71407" w:rsidRPr="004139B9" w:rsidRDefault="00C71407" w:rsidP="006B25E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  <w:r w:rsidRPr="004139B9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>Boulevard du lac</w:t>
                  </w:r>
                </w:p>
                <w:p w:rsidR="00C71407" w:rsidRPr="004139B9" w:rsidRDefault="00C71407" w:rsidP="00735BD3">
                  <w:pPr>
                    <w:spacing w:after="0" w:line="240" w:lineRule="auto"/>
                    <w:rPr>
                      <w:sz w:val="40"/>
                    </w:rPr>
                  </w:pPr>
                  <w:r w:rsidRPr="004139B9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>73370 Le Bourget Du Lac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6" o:spid="_x0000_s1036" type="#_x0000_t202" style="position:absolute;margin-left:336.55pt;margin-top:39pt;width:197.45pt;height:83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" strokeweight=".5pt">
            <v:textbox>
              <w:txbxContent>
                <w:p w:rsidR="00C71407" w:rsidRPr="00735BD3" w:rsidRDefault="00C71407" w:rsidP="0073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CB30F4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u w:val="single"/>
                      <w:lang w:eastAsia="fr-CH"/>
                    </w:rPr>
                    <w:t>GPS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 :</w:t>
                  </w:r>
                </w:p>
                <w:p w:rsidR="00C71407" w:rsidRPr="00735BD3" w:rsidRDefault="00C71407" w:rsidP="0073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45°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39</w:t>
                  </w: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41</w:t>
                  </w: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1</w:t>
                  </w: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"Nord</w:t>
                  </w:r>
                </w:p>
                <w:p w:rsidR="00C71407" w:rsidRPr="00735BD3" w:rsidRDefault="00C71407" w:rsidP="0073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</w:pP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5°5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1</w:t>
                  </w: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'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30</w:t>
                  </w: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8</w:t>
                  </w:r>
                  <w:r w:rsidRPr="00735BD3">
                    <w:rPr>
                      <w:rFonts w:ascii="Times New Roman" w:hAnsi="Times New Roman"/>
                      <w:b/>
                      <w:color w:val="0070C0"/>
                      <w:sz w:val="44"/>
                      <w:szCs w:val="24"/>
                      <w:lang w:eastAsia="fr-CH"/>
                    </w:rPr>
                    <w:t>"Est</w:t>
                  </w:r>
                </w:p>
                <w:p w:rsidR="00C71407" w:rsidRPr="00735BD3" w:rsidRDefault="00C71407" w:rsidP="00735BD3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D10D95">
        <w:rPr>
          <w:i/>
          <w:noProof/>
          <w:lang w:eastAsia="fr-CH"/>
        </w:rPr>
        <w:t xml:space="preserve">        </w:t>
      </w:r>
      <w:r>
        <w:rPr>
          <w:i/>
          <w:noProof/>
          <w:lang w:eastAsia="fr-CH"/>
        </w:rPr>
        <w:br w:type="page"/>
      </w:r>
      <w:r>
        <w:rPr>
          <w:noProof/>
          <w:lang w:val="fr-FR" w:eastAsia="fr-FR"/>
        </w:rPr>
        <w:pict>
          <v:shape id="Image 14" o:spid="_x0000_s1037" type="#_x0000_t75" style="position:absolute;margin-left:127.5pt;margin-top:486pt;width:291pt;height:218.25pt;z-index:251662336;visibility:visible" stroked="t" strokecolor="windowText">
            <v:imagedata r:id="rId6" o:title=""/>
          </v:shape>
        </w:pict>
      </w:r>
      <w:r>
        <w:rPr>
          <w:noProof/>
          <w:lang w:val="fr-FR" w:eastAsia="fr-FR"/>
        </w:rPr>
        <w:pict>
          <v:shape id="Zone de texte 17" o:spid="_x0000_s1038" type="#_x0000_t202" style="position:absolute;margin-left:97.3pt;margin-top:.9pt;width:449.35pt;height:5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" strokeweight=".5pt">
            <v:textbox>
              <w:txbxContent>
                <w:p w:rsidR="00C71407" w:rsidRPr="007B207B" w:rsidRDefault="00C71407" w:rsidP="004139B9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0"/>
                    </w:rPr>
                  </w:pPr>
                  <w:r w:rsidRPr="007B207B">
                    <w:rPr>
                      <w:b/>
                      <w:sz w:val="44"/>
                      <w:szCs w:val="40"/>
                    </w:rPr>
                    <w:t>PLAN DE SECOURS</w:t>
                  </w:r>
                  <w:r>
                    <w:rPr>
                      <w:b/>
                      <w:sz w:val="44"/>
                      <w:szCs w:val="40"/>
                    </w:rPr>
                    <w:t xml:space="preserve">  - </w:t>
                  </w:r>
                  <w:r>
                    <w:rPr>
                      <w:b/>
                      <w:szCs w:val="40"/>
                    </w:rPr>
                    <w:t>V4</w:t>
                  </w:r>
                  <w:r w:rsidRPr="007B207B">
                    <w:rPr>
                      <w:b/>
                      <w:szCs w:val="40"/>
                    </w:rPr>
                    <w:t xml:space="preserve"> du </w:t>
                  </w:r>
                  <w:r>
                    <w:rPr>
                      <w:b/>
                      <w:szCs w:val="40"/>
                    </w:rPr>
                    <w:t>10.04</w:t>
                  </w:r>
                  <w:r w:rsidRPr="007B207B">
                    <w:rPr>
                      <w:b/>
                      <w:szCs w:val="40"/>
                    </w:rPr>
                    <w:t>.2019</w:t>
                  </w:r>
                </w:p>
                <w:p w:rsidR="00C71407" w:rsidRPr="00F234BC" w:rsidRDefault="00C71407" w:rsidP="00413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Charpignat</w:t>
                  </w:r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>–</w:t>
                  </w:r>
                  <w:r w:rsidRPr="00F234BC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Lac du Bourget - </w:t>
                  </w:r>
                  <w:smartTag w:uri="urn:schemas-microsoft-com:office:smarttags" w:element="metricconverter">
                    <w:smartTagPr>
                      <w:attr w:name="ProductID" w:val="44 m"/>
                    </w:smartTagPr>
                    <w:r>
                      <w:rPr>
                        <w:rFonts w:ascii="Times New Roman" w:hAnsi="Times New Roman"/>
                        <w:b/>
                        <w:color w:val="0070C0"/>
                        <w:sz w:val="40"/>
                        <w:szCs w:val="24"/>
                        <w:lang w:eastAsia="fr-CH"/>
                      </w:rPr>
                      <w:t>44</w:t>
                    </w:r>
                    <w:r w:rsidRPr="00732426">
                      <w:rPr>
                        <w:rFonts w:ascii="Times New Roman" w:hAnsi="Times New Roman"/>
                        <w:b/>
                        <w:color w:val="0070C0"/>
                        <w:sz w:val="40"/>
                        <w:szCs w:val="24"/>
                        <w:lang w:eastAsia="fr-CH"/>
                      </w:rPr>
                      <w:t xml:space="preserve"> m</w:t>
                    </w:r>
                  </w:smartTag>
                  <w:r w:rsidRPr="00732426"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  <w:t xml:space="preserve"> Max.</w:t>
                  </w:r>
                </w:p>
                <w:p w:rsidR="00C71407" w:rsidRPr="00F234BC" w:rsidRDefault="00C71407" w:rsidP="00E668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40"/>
                      <w:szCs w:val="24"/>
                      <w:lang w:eastAsia="fr-CH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15" o:spid="_x0000_s1039" type="#_x0000_t62" style="position:absolute;margin-left:162pt;margin-top:166.65pt;width:85.65pt;height:49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" adj="5470,37301" strokecolor="#243f60" strokeweight="2pt">
            <v:textbox>
              <w:txbxContent>
                <w:p w:rsidR="00C71407" w:rsidRPr="009A7612" w:rsidRDefault="00C71407" w:rsidP="00B43555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9A7612">
                    <w:rPr>
                      <w:color w:val="000000"/>
                      <w:sz w:val="24"/>
                    </w:rPr>
                    <w:t>Mise à l’eau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Zone de texte 28" o:spid="_x0000_s1040" type="#_x0000_t202" style="position:absolute;margin-left:41.8pt;margin-top:712.5pt;width:446.25pt;height:61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" fillcolor="#f2f2f2" strokeweight=".5pt">
            <v:textbox>
              <w:txbxContent>
                <w:p w:rsidR="00C71407" w:rsidRPr="009A7612" w:rsidRDefault="00C71407" w:rsidP="00242C71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9A7612">
                    <w:rPr>
                      <w:rFonts w:cs="Calibri"/>
                      <w:b/>
                      <w:sz w:val="20"/>
                      <w:szCs w:val="20"/>
                      <w:u w:val="single"/>
                    </w:rPr>
                    <w:t xml:space="preserve">Etablissement : </w:t>
                  </w:r>
                  <w:r w:rsidRPr="009A7612">
                    <w:rPr>
                      <w:rFonts w:cs="Calibri"/>
                      <w:b/>
                      <w:sz w:val="20"/>
                      <w:szCs w:val="20"/>
                    </w:rPr>
                    <w:tab/>
                  </w:r>
                  <w:r w:rsidRPr="009A7612">
                    <w:rPr>
                      <w:rFonts w:cs="Calibri"/>
                      <w:b/>
                      <w:color w:val="0070C0"/>
                      <w:sz w:val="20"/>
                      <w:szCs w:val="20"/>
                    </w:rPr>
                    <w:t xml:space="preserve">La Terrasse Plongée - </w:t>
                  </w:r>
                  <w:r w:rsidRPr="009A7612">
                    <w:rPr>
                      <w:rFonts w:cs="Calibri"/>
                      <w:sz w:val="20"/>
                      <w:szCs w:val="20"/>
                    </w:rPr>
                    <w:t>Mairie de La Terrasse - 38660 LA TERRASSE</w:t>
                  </w:r>
                </w:p>
                <w:p w:rsidR="00C71407" w:rsidRPr="009A7612" w:rsidRDefault="00C71407" w:rsidP="00242C71">
                  <w:pPr>
                    <w:spacing w:after="0" w:line="240" w:lineRule="auto"/>
                    <w:outlineLvl w:val="0"/>
                    <w:rPr>
                      <w:rFonts w:cs="Calibri"/>
                      <w:sz w:val="20"/>
                      <w:szCs w:val="20"/>
                    </w:rPr>
                  </w:pPr>
                  <w:r w:rsidRPr="009A7612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Nom et Coordonnées  de l’exploitant</w:t>
                  </w:r>
                  <w:r w:rsidRPr="009A7612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 :  </w:t>
                  </w:r>
                  <w:r w:rsidRPr="009A7612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lang w:eastAsia="fr-CH"/>
                    </w:rPr>
                    <w:tab/>
                  </w:r>
                  <w:r w:rsidRPr="009A7612">
                    <w:rPr>
                      <w:rFonts w:cs="Calibri"/>
                      <w:b/>
                      <w:color w:val="0070C0"/>
                      <w:sz w:val="20"/>
                      <w:szCs w:val="20"/>
                      <w:lang w:eastAsia="fr-CH"/>
                    </w:rPr>
                    <w:t>Alain Martel – Président - 06 16 19 22 68</w:t>
                  </w:r>
                  <w:bookmarkStart w:id="0" w:name="_GoBack"/>
                  <w:bookmarkEnd w:id="0"/>
                </w:p>
                <w:p w:rsidR="00C71407" w:rsidRPr="009A7612" w:rsidRDefault="00C71407" w:rsidP="00242C71">
                  <w:pPr>
                    <w:spacing w:after="0" w:line="240" w:lineRule="auto"/>
                    <w:outlineLvl w:val="0"/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</w:pPr>
                  <w:r w:rsidRPr="009A7612">
                    <w:rPr>
                      <w:rFonts w:cs="Calibri"/>
                      <w:b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N° FFESSM</w:t>
                  </w:r>
                  <w:r w:rsidRPr="009A7612"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> : 14.38.0144</w:t>
                  </w:r>
                </w:p>
                <w:p w:rsidR="00C71407" w:rsidRPr="003463CB" w:rsidRDefault="00C71407" w:rsidP="00242C71">
                  <w:pPr>
                    <w:spacing w:after="0" w:line="240" w:lineRule="auto"/>
                    <w:outlineLvl w:val="0"/>
                    <w:rPr>
                      <w:sz w:val="20"/>
                      <w:szCs w:val="20"/>
                    </w:rPr>
                  </w:pPr>
                  <w:r w:rsidRPr="009A7612">
                    <w:rPr>
                      <w:rFonts w:cs="Calibri"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Compagnie d’assurance</w:t>
                  </w:r>
                  <w:r w:rsidRPr="009A7612"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 : </w:t>
                  </w:r>
                  <w:r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AXA             </w:t>
                  </w:r>
                  <w:r w:rsidRPr="009A7612">
                    <w:rPr>
                      <w:rFonts w:cs="Calibri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   T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el Assureur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> :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 04 68 35 22 26                 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u w:val="single"/>
                      <w:lang w:eastAsia="fr-CH"/>
                    </w:rPr>
                    <w:t>N° de Police</w:t>
                  </w:r>
                  <w:r w:rsidRPr="003463CB"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 xml:space="preserve"> : 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0"/>
                      <w:szCs w:val="20"/>
                      <w:lang w:eastAsia="fr-CH"/>
                    </w:rPr>
                    <w:t>15120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Image 12" o:spid="_x0000_s1041" type="#_x0000_t75" style="position:absolute;margin-left:9.5pt;margin-top:96.8pt;width:249.35pt;height:381.1pt;z-index:251661312;visibility:visible" stroked="t" strokecolor="windowText">
            <v:imagedata r:id="rId7" o:title=""/>
          </v:shape>
        </w:pict>
      </w:r>
      <w:r>
        <w:rPr>
          <w:noProof/>
          <w:lang w:val="fr-FR" w:eastAsia="fr-FR"/>
        </w:rPr>
        <w:pict>
          <v:shape id="Image 1" o:spid="_x0000_s1042" type="#_x0000_t75" style="position:absolute;margin-left:274.2pt;margin-top:97.55pt;width:266.15pt;height:380.1pt;z-index:251649024;visibility:visible" stroked="t" strokecolor="windowText">
            <v:imagedata r:id="rId8" o:title=""/>
          </v:shape>
        </w:pict>
      </w:r>
      <w:r>
        <w:rPr>
          <w:noProof/>
          <w:lang w:val="fr-FR" w:eastAsia="fr-FR"/>
        </w:rPr>
        <w:pict>
          <v:shape id="Image 13" o:spid="_x0000_s1043" type="#_x0000_t75" alt="Résultat de recherche d'images pour &quot;La terrasse plongée&quot;" style="position:absolute;margin-left:4.25pt;margin-top:1.05pt;width:84.9pt;height:84.9pt;z-index:251659264;visibility:visible" stroked="t" strokecolor="windowText">
            <v:imagedata r:id="rId9" o:title=""/>
          </v:shape>
        </w:pict>
      </w:r>
    </w:p>
    <w:sectPr w:rsidR="00C71407" w:rsidSect="00A3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B0"/>
    <w:multiLevelType w:val="hybridMultilevel"/>
    <w:tmpl w:val="A13AB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44D6"/>
    <w:multiLevelType w:val="hybridMultilevel"/>
    <w:tmpl w:val="2F58925C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581A"/>
    <w:multiLevelType w:val="hybridMultilevel"/>
    <w:tmpl w:val="5C4070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B4E06"/>
    <w:multiLevelType w:val="hybridMultilevel"/>
    <w:tmpl w:val="E89E735E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684E"/>
    <w:multiLevelType w:val="hybridMultilevel"/>
    <w:tmpl w:val="058055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CF2"/>
    <w:rsid w:val="000408C6"/>
    <w:rsid w:val="000801AC"/>
    <w:rsid w:val="000804CF"/>
    <w:rsid w:val="000954EF"/>
    <w:rsid w:val="000A6082"/>
    <w:rsid w:val="000D09F8"/>
    <w:rsid w:val="000E3A53"/>
    <w:rsid w:val="00110FFF"/>
    <w:rsid w:val="001E5C89"/>
    <w:rsid w:val="00242C71"/>
    <w:rsid w:val="002A5269"/>
    <w:rsid w:val="002B1E30"/>
    <w:rsid w:val="002D2DA4"/>
    <w:rsid w:val="002F1B8C"/>
    <w:rsid w:val="002F31AA"/>
    <w:rsid w:val="002F40EB"/>
    <w:rsid w:val="002F5186"/>
    <w:rsid w:val="003159D9"/>
    <w:rsid w:val="003463CB"/>
    <w:rsid w:val="0037410F"/>
    <w:rsid w:val="0038231B"/>
    <w:rsid w:val="003E1DA2"/>
    <w:rsid w:val="004139B9"/>
    <w:rsid w:val="00423B15"/>
    <w:rsid w:val="0044474A"/>
    <w:rsid w:val="004571F2"/>
    <w:rsid w:val="00461F42"/>
    <w:rsid w:val="00465653"/>
    <w:rsid w:val="00493476"/>
    <w:rsid w:val="004C2136"/>
    <w:rsid w:val="004D6625"/>
    <w:rsid w:val="00555C85"/>
    <w:rsid w:val="0056039D"/>
    <w:rsid w:val="005704B0"/>
    <w:rsid w:val="005845F1"/>
    <w:rsid w:val="00586E86"/>
    <w:rsid w:val="0058701A"/>
    <w:rsid w:val="005B13FB"/>
    <w:rsid w:val="005C2CDC"/>
    <w:rsid w:val="005C369F"/>
    <w:rsid w:val="005F48BC"/>
    <w:rsid w:val="005F5783"/>
    <w:rsid w:val="00610B21"/>
    <w:rsid w:val="00643250"/>
    <w:rsid w:val="006675C7"/>
    <w:rsid w:val="00673E74"/>
    <w:rsid w:val="006976B1"/>
    <w:rsid w:val="006B25E0"/>
    <w:rsid w:val="00702C27"/>
    <w:rsid w:val="00707AEF"/>
    <w:rsid w:val="00732426"/>
    <w:rsid w:val="0073479C"/>
    <w:rsid w:val="00735BD3"/>
    <w:rsid w:val="00782837"/>
    <w:rsid w:val="0079043B"/>
    <w:rsid w:val="007A4F61"/>
    <w:rsid w:val="007B207B"/>
    <w:rsid w:val="007F3A3C"/>
    <w:rsid w:val="00800E47"/>
    <w:rsid w:val="00846B16"/>
    <w:rsid w:val="00847BE2"/>
    <w:rsid w:val="008A2600"/>
    <w:rsid w:val="008F2198"/>
    <w:rsid w:val="008F2C15"/>
    <w:rsid w:val="008F2D06"/>
    <w:rsid w:val="008F714B"/>
    <w:rsid w:val="009068B5"/>
    <w:rsid w:val="009239FD"/>
    <w:rsid w:val="009252BE"/>
    <w:rsid w:val="009434DB"/>
    <w:rsid w:val="00974427"/>
    <w:rsid w:val="00981C00"/>
    <w:rsid w:val="009835E6"/>
    <w:rsid w:val="009A6D92"/>
    <w:rsid w:val="009A7612"/>
    <w:rsid w:val="009D61F9"/>
    <w:rsid w:val="00A33E75"/>
    <w:rsid w:val="00A35CB4"/>
    <w:rsid w:val="00A40E79"/>
    <w:rsid w:val="00AB7553"/>
    <w:rsid w:val="00AC3832"/>
    <w:rsid w:val="00AD08A1"/>
    <w:rsid w:val="00B04700"/>
    <w:rsid w:val="00B43555"/>
    <w:rsid w:val="00B54FBE"/>
    <w:rsid w:val="00BF2739"/>
    <w:rsid w:val="00BF56BF"/>
    <w:rsid w:val="00BF584B"/>
    <w:rsid w:val="00C24955"/>
    <w:rsid w:val="00C34ACD"/>
    <w:rsid w:val="00C551AD"/>
    <w:rsid w:val="00C71407"/>
    <w:rsid w:val="00C74DB4"/>
    <w:rsid w:val="00CA4CF2"/>
    <w:rsid w:val="00CB30F4"/>
    <w:rsid w:val="00CC1F05"/>
    <w:rsid w:val="00CC45DF"/>
    <w:rsid w:val="00CE34E8"/>
    <w:rsid w:val="00CF4913"/>
    <w:rsid w:val="00D10D95"/>
    <w:rsid w:val="00DB425D"/>
    <w:rsid w:val="00DB7A6F"/>
    <w:rsid w:val="00DC4381"/>
    <w:rsid w:val="00DE6034"/>
    <w:rsid w:val="00DF063E"/>
    <w:rsid w:val="00E26CA0"/>
    <w:rsid w:val="00E40519"/>
    <w:rsid w:val="00E5499A"/>
    <w:rsid w:val="00E6689F"/>
    <w:rsid w:val="00E85DA4"/>
    <w:rsid w:val="00E91630"/>
    <w:rsid w:val="00EB0D5E"/>
    <w:rsid w:val="00EF5FD6"/>
    <w:rsid w:val="00F234BC"/>
    <w:rsid w:val="00F47D3F"/>
    <w:rsid w:val="00FA24AE"/>
    <w:rsid w:val="00FB6B66"/>
    <w:rsid w:val="00FD214D"/>
    <w:rsid w:val="00FE60DA"/>
    <w:rsid w:val="00FF2119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FF"/>
    <w:pPr>
      <w:spacing w:after="200" w:line="276" w:lineRule="auto"/>
    </w:pPr>
    <w:rPr>
      <w:lang w:val="fr-CH" w:eastAsia="en-US"/>
    </w:rPr>
  </w:style>
  <w:style w:type="paragraph" w:styleId="Heading1">
    <w:name w:val="heading 1"/>
    <w:basedOn w:val="Normal"/>
    <w:link w:val="Heading1Char"/>
    <w:uiPriority w:val="99"/>
    <w:qFormat/>
    <w:rsid w:val="00CA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CF2"/>
    <w:rPr>
      <w:rFonts w:ascii="Times New Roman" w:hAnsi="Times New Roman" w:cs="Times New Roman"/>
      <w:b/>
      <w:bCs/>
      <w:kern w:val="36"/>
      <w:sz w:val="48"/>
      <w:szCs w:val="48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rsid w:val="00CA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C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styleId="ListParagraph">
    <w:name w:val="List Paragraph"/>
    <w:basedOn w:val="Normal"/>
    <w:uiPriority w:val="99"/>
    <w:qFormat/>
    <w:rsid w:val="00D1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CORONA</dc:creator>
  <cp:keywords/>
  <dc:description/>
  <cp:lastModifiedBy>utilisateur</cp:lastModifiedBy>
  <cp:revision>2</cp:revision>
  <cp:lastPrinted>2019-04-06T18:58:00Z</cp:lastPrinted>
  <dcterms:created xsi:type="dcterms:W3CDTF">2019-05-02T14:13:00Z</dcterms:created>
  <dcterms:modified xsi:type="dcterms:W3CDTF">2019-05-02T14:13:00Z</dcterms:modified>
</cp:coreProperties>
</file>